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340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Int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im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en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Ed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ca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mmi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294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12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  <w:position w:val="12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40" w:right="140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2" w:lineRule="auto"/>
        <w:ind w:left="100" w:right="5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7" w:lineRule="exact"/>
        <w:ind w:left="10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4" w:after="0" w:line="261" w:lineRule="auto"/>
        <w:ind w:left="100" w:right="4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2" w:lineRule="auto"/>
        <w:ind w:right="33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400" w:bottom="280" w:left="1340" w:right="1400"/>
          <w:cols w:num="2" w:equalWidth="0">
            <w:col w:w="1914" w:space="2975"/>
            <w:col w:w="4611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820" w:right="39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9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5" w:after="0" w:line="270" w:lineRule="exact"/>
        <w:ind w:left="1632" w:right="30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tifacts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ric.</w:t>
      </w:r>
    </w:p>
    <w:p>
      <w:pPr>
        <w:spacing w:before="4" w:after="0" w:line="240" w:lineRule="auto"/>
        <w:ind w:left="1632" w:right="50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ce.”</w:t>
      </w:r>
    </w:p>
    <w:p>
      <w:pPr>
        <w:spacing w:before="0" w:after="0" w:line="281" w:lineRule="exact"/>
        <w:ind w:left="1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cks</w:t>
      </w:r>
    </w:p>
    <w:p>
      <w:pPr>
        <w:spacing w:before="0" w:after="0" w:line="240" w:lineRule="auto"/>
        <w:ind w:left="16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8" w:lineRule="exact"/>
        <w:ind w:left="1632" w:right="11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400" w:bottom="280" w:left="1340" w:right="1400"/>
        </w:sectPr>
      </w:pPr>
      <w:rPr/>
    </w:p>
    <w:p>
      <w:pPr>
        <w:spacing w:before="55" w:after="0" w:line="240" w:lineRule="auto"/>
        <w:ind w:left="1632" w:right="81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satisfac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81" w:lineRule="exact"/>
        <w:ind w:left="1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ric.</w:t>
      </w:r>
    </w:p>
    <w:p>
      <w:pPr>
        <w:spacing w:before="0" w:after="0" w:line="281" w:lineRule="exact"/>
        <w:ind w:left="1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</w:p>
    <w:p>
      <w:pPr>
        <w:spacing w:before="7" w:after="0" w:line="268" w:lineRule="exact"/>
        <w:ind w:left="1632" w:right="54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16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ask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6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6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</w:p>
    <w:p>
      <w:pPr>
        <w:spacing w:before="0" w:after="0" w:line="281" w:lineRule="exact"/>
        <w:ind w:left="12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60" w:right="12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14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5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ate”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sectPr>
      <w:pgSz w:w="12240" w:h="15840"/>
      <w:pgMar w:top="138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dcterms:created xsi:type="dcterms:W3CDTF">2013-09-22T20:04:57Z</dcterms:created>
  <dcterms:modified xsi:type="dcterms:W3CDTF">2013-09-22T20:04:57Z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LastSaved">
    <vt:filetime>2013-09-23T00:00:00Z</vt:filetime>
  </property>
</Properties>
</file>