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9" w:after="0" w:line="292" w:lineRule="exact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Interim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Ge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eral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Education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Oversight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Committee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94" w:lineRule="exact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Minutes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from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Meeting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August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9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position w:val="12"/>
        </w:rPr>
        <w:t>th</w:t>
      </w:r>
      <w:r>
        <w:rPr>
          <w:rFonts w:ascii="Calibri" w:hAnsi="Calibri" w:cs="Calibri" w:eastAsia="Calibri"/>
          <w:sz w:val="16"/>
          <w:szCs w:val="16"/>
          <w:spacing w:val="16"/>
          <w:w w:val="100"/>
          <w:b/>
          <w:bCs/>
          <w:position w:val="12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p.m.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in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POT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110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Members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ese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782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Beattie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Heather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Larry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Jane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Derek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Roxan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Mountford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Karen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Petrone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Bill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Ray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David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</w:t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Ernie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Yanarella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Visitor: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Leah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mpson,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represent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officio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Marsha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attend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840" w:right="57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1.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3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exception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Citizensh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p/Diversity</w:t>
      </w:r>
      <w:r>
        <w:rPr>
          <w:rFonts w:ascii="Calibri" w:hAnsi="Calibri" w:cs="Calibri" w:eastAsia="Calibri"/>
          <w:sz w:val="22"/>
          <w:szCs w:val="22"/>
          <w:spacing w:val="-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checklist,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klist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brought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floor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vote.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some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cases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riendly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mendments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entertain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minor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nd/or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structure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nges.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klists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unanimously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pproved.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840" w:right="328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2.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3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Discussion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ntinued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Process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docume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tructive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suggestions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improving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Process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Chair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took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responsibility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those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chang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vote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taken.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5" w:lineRule="auto"/>
        <w:ind w:left="840" w:right="203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3.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3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Discussion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focused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feedback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Yanarel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received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respect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Citizensh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p/Diversity</w:t>
      </w:r>
      <w:r>
        <w:rPr>
          <w:rFonts w:ascii="Calibri" w:hAnsi="Calibri" w:cs="Calibri" w:eastAsia="Calibri"/>
          <w:sz w:val="22"/>
          <w:szCs w:val="22"/>
          <w:spacing w:val="-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checklist.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ttee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bers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advised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Yanarella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although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changes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improv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original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mplate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rding,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holden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original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wording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checklist.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Yanarella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greed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required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changes.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4.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3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Time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permit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discussion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am.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sectPr>
      <w:type w:val="continuous"/>
      <w:pgSz w:w="12240" w:h="15840"/>
      <w:pgMar w:top="1380" w:bottom="280" w:left="13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rayens</dc:creator>
  <dc:title>Microsoft Word - MinutesGEOCAugust9</dc:title>
  <dcterms:created xsi:type="dcterms:W3CDTF">2013-09-15T21:42:09Z</dcterms:created>
  <dcterms:modified xsi:type="dcterms:W3CDTF">2013-09-15T21:42:09Z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2010-11-01T00:00:00Z</vt:filetime>
  </property>
  <property fmtid="{D5CDD505-2E9C-101B-9397-08002B2CF9AE}" pid="3" name="LastSaved">
    <vt:filetime>2013-09-16T00:00:00Z</vt:filetime>
  </property>
</Properties>
</file>