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8" w:after="0" w:line="240" w:lineRule="auto"/>
        <w:ind w:left="12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Interim</w:t>
      </w:r>
      <w:r>
        <w:rPr>
          <w:rFonts w:ascii="Calibri" w:hAnsi="Calibri" w:cs="Calibri" w:eastAsia="Calibri"/>
          <w:sz w:val="28"/>
          <w:szCs w:val="28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General</w:t>
      </w:r>
      <w:r>
        <w:rPr>
          <w:rFonts w:ascii="Calibri" w:hAnsi="Calibri" w:cs="Calibri" w:eastAsia="Calibri"/>
          <w:sz w:val="28"/>
          <w:szCs w:val="28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Education</w:t>
      </w:r>
      <w:r>
        <w:rPr>
          <w:rFonts w:ascii="Calibri" w:hAnsi="Calibri" w:cs="Calibri" w:eastAsia="Calibri"/>
          <w:sz w:val="28"/>
          <w:szCs w:val="28"/>
          <w:spacing w:val="-1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Oversight</w:t>
      </w:r>
      <w:r>
        <w:rPr>
          <w:rFonts w:ascii="Calibri" w:hAnsi="Calibri" w:cs="Calibri" w:eastAsia="Calibri"/>
          <w:sz w:val="28"/>
          <w:szCs w:val="28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Committee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December</w:t>
      </w:r>
      <w:r>
        <w:rPr>
          <w:rFonts w:ascii="Calibri" w:hAnsi="Calibri" w:cs="Calibri" w:eastAsia="Calibri"/>
          <w:sz w:val="28"/>
          <w:szCs w:val="28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10,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2010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Meeti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Room</w:t>
      </w:r>
      <w:r>
        <w:rPr>
          <w:rFonts w:ascii="Calibri" w:hAnsi="Calibri" w:cs="Calibri" w:eastAsia="Calibri"/>
          <w:sz w:val="28"/>
          <w:szCs w:val="28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22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8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Student</w:t>
      </w:r>
      <w:r>
        <w:rPr>
          <w:rFonts w:ascii="Calibri" w:hAnsi="Calibri" w:cs="Calibri" w:eastAsia="Calibri"/>
          <w:sz w:val="28"/>
          <w:szCs w:val="28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Center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7" w:lineRule="exact"/>
        <w:ind w:left="12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Minutes</w:t>
      </w:r>
      <w:r>
        <w:rPr>
          <w:rFonts w:ascii="Calibri" w:hAnsi="Calibri" w:cs="Calibri" w:eastAsia="Calibri"/>
          <w:sz w:val="28"/>
          <w:szCs w:val="28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2"/>
          <w:w w:val="100"/>
          <w:b/>
          <w:bCs/>
        </w:rPr>
        <w:t>f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Dece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ber</w:t>
      </w:r>
      <w:r>
        <w:rPr>
          <w:rFonts w:ascii="Calibri" w:hAnsi="Calibri" w:cs="Calibri" w:eastAsia="Calibri"/>
          <w:sz w:val="28"/>
          <w:szCs w:val="28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10,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2010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1400" w:bottom="280" w:left="1320" w:right="1380"/>
        </w:sectPr>
      </w:pPr>
      <w:rPr/>
    </w:p>
    <w:p>
      <w:pPr>
        <w:spacing w:before="15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Members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ese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585" w:firstLine="4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ttie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Jane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Jensen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Derek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-8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Roxanne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untford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Karen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Petrone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20" w:right="41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David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Royst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Ernie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Yanare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right="2762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Ex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Officios</w:t>
      </w:r>
      <w:r>
        <w:rPr>
          <w:rFonts w:ascii="Calibri" w:hAnsi="Calibri" w:cs="Calibri" w:eastAsia="Calibri"/>
          <w:sz w:val="22"/>
          <w:szCs w:val="22"/>
          <w:spacing w:val="4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Prese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Richard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Greissman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Mike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Mull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39" w:lineRule="auto"/>
        <w:ind w:right="337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Rayens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Mike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Debbie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Sharp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2801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Guests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Nikki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Rebecca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Culley</w:t>
      </w:r>
    </w:p>
    <w:p>
      <w:pPr>
        <w:jc w:val="left"/>
        <w:spacing w:after="0"/>
        <w:sectPr>
          <w:type w:val="continuous"/>
          <w:pgSz w:w="12240" w:h="15840"/>
          <w:pgMar w:top="1400" w:bottom="280" w:left="1320" w:right="1380"/>
          <w:cols w:num="2" w:equalWidth="0">
            <w:col w:w="1930" w:space="2978"/>
            <w:col w:w="4632"/>
          </w:cols>
        </w:sectPr>
      </w:pPr>
      <w:rPr/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Information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Items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1.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Update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seats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versus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classes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67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After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this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clarification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short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scussion,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suggested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this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committee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encouraged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step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back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critical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ysis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class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size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whether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ak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provided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larger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classes.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Richard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voluntee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look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into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whether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large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without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breakouts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prohibited.</w:t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20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made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impressive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diversity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within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Citizenship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obal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offerings.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However,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Dr.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Jensen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pointed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atively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little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activity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Inquiry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Social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Sciences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fact,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several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recognized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social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science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areas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unrepre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nted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current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list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offered.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5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Committee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briefly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discussed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about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urs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have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been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vetted,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suggestions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revisions,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resubmitted.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Should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bac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College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approv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l?</w:t>
      </w:r>
      <w:r>
        <w:rPr>
          <w:rFonts w:ascii="Calibri" w:hAnsi="Calibri" w:cs="Calibri" w:eastAsia="Calibri"/>
          <w:sz w:val="24"/>
          <w:szCs w:val="24"/>
          <w:spacing w:val="5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sentiment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chan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pically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minor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suggested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such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back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appropriate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deadline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comment.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Language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suggested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“if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don’t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hear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objection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changes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within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7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days,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we’ll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move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ahead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revised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course.”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left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unresolved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would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contact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Academic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Consent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Agenda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1.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245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(AC)</w:t>
      </w:r>
    </w:p>
    <w:p>
      <w:pPr>
        <w:spacing w:before="12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270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(AC)</w:t>
      </w:r>
    </w:p>
    <w:p>
      <w:pPr>
        <w:spacing w:before="13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110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(AC)</w:t>
      </w:r>
    </w:p>
    <w:p>
      <w:pPr>
        <w:spacing w:before="12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105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(Inq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Hum)</w:t>
      </w:r>
    </w:p>
    <w:p>
      <w:pPr>
        <w:jc w:val="left"/>
        <w:spacing w:after="0"/>
        <w:sectPr>
          <w:type w:val="continuous"/>
          <w:pgSz w:w="12240" w:h="15840"/>
          <w:pgMar w:top="1400" w:bottom="280" w:left="1320" w:right="1380"/>
        </w:sectPr>
      </w:pPr>
      <w:rPr/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1" w:after="0" w:line="240" w:lineRule="auto"/>
        <w:ind w:left="120" w:right="185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items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were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moved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ard.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After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agreed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105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also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approved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Global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well.</w:t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Discussion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Items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1.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PHY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231/241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265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There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some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discussion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about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formation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Literacy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this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course.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Deci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move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forward,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conditional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syllabus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nge.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made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should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perhaps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librarian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every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rev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ew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pool.</w:t>
      </w:r>
      <w:r>
        <w:rPr>
          <w:rFonts w:ascii="Calibri" w:hAnsi="Calibri" w:cs="Calibri" w:eastAsia="Calibri"/>
          <w:sz w:val="24"/>
          <w:szCs w:val="24"/>
          <w:spacing w:val="5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suggestion.</w:t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2.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104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5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Guest: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Dr.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Rebecca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lley,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Assistant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Professo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Plant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Soil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Sciences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131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Dr.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McCulley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very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succinctly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outlined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goals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104,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which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considered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approval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credit.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ginal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form,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104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ght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approv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either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Inquiry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Natural,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Mathematical,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Physical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Sciences,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Global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Dynamics,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depending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which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reci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section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student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signs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for.</w:t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46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Dr.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McCulley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made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nvincing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case,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ani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largely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discussed.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should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clarif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Dr.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McCulley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arguing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learning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outcomes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Global,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example,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mapped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hour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recitation.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Same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Inquiry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Natural,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ematical,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Physical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Sciences.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her,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outcomes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Global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satisfied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plus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Global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recitation,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similarly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Inqu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branch.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end,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Commit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recommended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first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sitting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down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mapping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learning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outcomes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initially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proposed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each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two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categories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addres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Various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models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discussed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facilitating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such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this,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though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final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resolution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examp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might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possi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Committee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suggested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considering: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40" w:right="367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Two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submitted,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104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105,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have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Glo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focus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having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Inquiry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Science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focus.</w:t>
      </w:r>
    </w:p>
    <w:p>
      <w:pPr>
        <w:spacing w:before="1" w:after="0" w:line="240" w:lineRule="auto"/>
        <w:ind w:left="48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b.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Pairing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each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lab/reci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(say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106,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107),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depending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</w:p>
    <w:p>
      <w:pPr>
        <w:spacing w:before="0" w:after="0" w:line="240" w:lineRule="auto"/>
        <w:ind w:left="84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Global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Inquiry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Science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focus.</w:t>
      </w:r>
    </w:p>
    <w:p>
      <w:pPr>
        <w:spacing w:before="0" w:after="0" w:line="240" w:lineRule="auto"/>
        <w:ind w:left="840" w:right="116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Structuring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pairings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innova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way,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credit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hour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104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two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credit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hour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(if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those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paired),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accomplishes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Dr.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McCulley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colleag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accomplish.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85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Committee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members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very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impressed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presen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emphasized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wanted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help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make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this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happen,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but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use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this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sending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message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IGEOC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willing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interested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ferent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innovative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proposals.</w:t>
      </w:r>
    </w:p>
    <w:p>
      <w:pPr>
        <w:jc w:val="both"/>
        <w:spacing w:after="0"/>
        <w:sectPr>
          <w:pgSz w:w="12240" w:h="15840"/>
          <w:pgMar w:top="1480" w:bottom="280" w:left="1320" w:right="1360"/>
        </w:sectPr>
      </w:pPr>
      <w:rPr/>
    </w:p>
    <w:p>
      <w:pPr>
        <w:spacing w:before="59" w:after="0" w:line="240" w:lineRule="auto"/>
        <w:ind w:left="120" w:right="241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meeting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would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take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upon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resubmission,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but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Dr.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McCulley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left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promise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back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Committee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worked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Departme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full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support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mmittee.</w:t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3.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Honors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(please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read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document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circu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ated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Mike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Mullen)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43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Committee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members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reviewed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document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summarized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revised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proposal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revamp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U.K.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Honors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Progr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Part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propos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suggested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Honors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would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required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mee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requirements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same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other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programs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departments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had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IGEOC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members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felt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strongly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defendable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rationale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this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sugges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felt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strongly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exempt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from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req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ents.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Mullen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provided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some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context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noting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original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proposal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had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rigorous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mapping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Ed.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Committee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still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felt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revised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proposal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mphasized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structure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ove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vision.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0" w:right="364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4.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General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ation: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Pilot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Assessment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Critical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Thinking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(please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review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attachment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prepa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feedback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content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format).</w:t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171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There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time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substantive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discussion.</w:t>
      </w:r>
      <w:r>
        <w:rPr>
          <w:rFonts w:ascii="Calibri" w:hAnsi="Calibri" w:cs="Calibri" w:eastAsia="Calibri"/>
          <w:sz w:val="24"/>
          <w:szCs w:val="24"/>
          <w:spacing w:val="5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suggested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perhaps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Senate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Council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should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have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subcommittee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Assessment,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perhaps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session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Assessment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their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Febr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Sena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eeting.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20" w:right="5262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5.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Policy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language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(only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time).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discussed.</w:t>
      </w:r>
    </w:p>
    <w:p>
      <w:pPr>
        <w:jc w:val="left"/>
        <w:spacing w:after="0"/>
        <w:sectPr>
          <w:pgSz w:w="12240" w:h="15840"/>
          <w:pgMar w:top="1380" w:bottom="280" w:left="1320" w:right="14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sectPr>
      <w:pgSz w:w="12240" w:h="15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alibri">
    <w:altName w:val="Calibri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rayens</dc:creator>
  <dc:title>Microsoft Word - MinutesGEOCDecember10</dc:title>
  <dcterms:created xsi:type="dcterms:W3CDTF">2013-09-15T21:44:54Z</dcterms:created>
  <dcterms:modified xsi:type="dcterms:W3CDTF">2013-09-15T21:44:54Z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2011-01-24T00:00:00Z</vt:filetime>
  </property>
  <property fmtid="{D5CDD505-2E9C-101B-9397-08002B2CF9AE}" pid="3" name="LastSaved">
    <vt:filetime>2013-09-16T00:00:00Z</vt:filetime>
  </property>
</Properties>
</file>