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8" w:after="0" w:line="240" w:lineRule="auto"/>
        <w:ind w:left="12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Interim</w:t>
      </w:r>
      <w:r>
        <w:rPr>
          <w:rFonts w:ascii="Calibri" w:hAnsi="Calibri" w:cs="Calibri" w:eastAsia="Calibri"/>
          <w:sz w:val="28"/>
          <w:szCs w:val="28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General</w:t>
      </w:r>
      <w:r>
        <w:rPr>
          <w:rFonts w:ascii="Calibri" w:hAnsi="Calibri" w:cs="Calibri" w:eastAsia="Calibri"/>
          <w:sz w:val="28"/>
          <w:szCs w:val="28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Education</w:t>
      </w:r>
      <w:r>
        <w:rPr>
          <w:rFonts w:ascii="Calibri" w:hAnsi="Calibri" w:cs="Calibri" w:eastAsia="Calibri"/>
          <w:sz w:val="28"/>
          <w:szCs w:val="28"/>
          <w:spacing w:val="-1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Oversight</w:t>
      </w:r>
      <w:r>
        <w:rPr>
          <w:rFonts w:ascii="Calibri" w:hAnsi="Calibri" w:cs="Calibri" w:eastAsia="Calibri"/>
          <w:sz w:val="28"/>
          <w:szCs w:val="28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Committee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December</w:t>
      </w:r>
      <w:r>
        <w:rPr>
          <w:rFonts w:ascii="Calibri" w:hAnsi="Calibri" w:cs="Calibri" w:eastAsia="Calibri"/>
          <w:sz w:val="28"/>
          <w:szCs w:val="28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3,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2010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Keenela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8"/>
          <w:szCs w:val="28"/>
          <w:spacing w:val="-1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Room,</w:t>
      </w:r>
      <w:r>
        <w:rPr>
          <w:rFonts w:ascii="Calibri" w:hAnsi="Calibri" w:cs="Calibri" w:eastAsia="Calibri"/>
          <w:sz w:val="28"/>
          <w:szCs w:val="28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W.T.</w:t>
      </w:r>
      <w:r>
        <w:rPr>
          <w:rFonts w:ascii="Calibri" w:hAnsi="Calibri" w:cs="Calibri" w:eastAsia="Calibri"/>
          <w:sz w:val="28"/>
          <w:szCs w:val="28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Young</w:t>
      </w:r>
      <w:r>
        <w:rPr>
          <w:rFonts w:ascii="Calibri" w:hAnsi="Calibri" w:cs="Calibri" w:eastAsia="Calibri"/>
          <w:sz w:val="28"/>
          <w:szCs w:val="28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Library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7" w:lineRule="exact"/>
        <w:ind w:left="12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Minutes</w:t>
      </w:r>
      <w:r>
        <w:rPr>
          <w:rFonts w:ascii="Calibri" w:hAnsi="Calibri" w:cs="Calibri" w:eastAsia="Calibri"/>
          <w:sz w:val="28"/>
          <w:szCs w:val="28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2"/>
          <w:w w:val="100"/>
          <w:b/>
          <w:bCs/>
        </w:rPr>
        <w:t>f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or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Dece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ber</w:t>
      </w:r>
      <w:r>
        <w:rPr>
          <w:rFonts w:ascii="Calibri" w:hAnsi="Calibri" w:cs="Calibri" w:eastAsia="Calibri"/>
          <w:sz w:val="28"/>
          <w:szCs w:val="28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3,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2010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1400" w:bottom="280" w:left="1320" w:right="1340"/>
        </w:sectPr>
      </w:pPr>
      <w:rPr/>
    </w:p>
    <w:p>
      <w:pPr>
        <w:spacing w:before="15" w:after="0" w:line="240" w:lineRule="auto"/>
        <w:ind w:left="120" w:right="382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Members</w:t>
      </w:r>
      <w:r>
        <w:rPr>
          <w:rFonts w:ascii="Calibri" w:hAnsi="Calibri" w:cs="Calibri" w:eastAsia="Calibri"/>
          <w:sz w:val="22"/>
          <w:szCs w:val="22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ese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641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Beattie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-6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Roxan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Mountford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39" w:lineRule="auto"/>
        <w:ind w:left="120" w:right="463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Karen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Petrone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David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Withers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4" w:lineRule="exact"/>
        <w:ind w:left="120" w:right="422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Ernie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Yanarella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Ex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Officios</w:t>
      </w:r>
      <w:r>
        <w:rPr>
          <w:rFonts w:ascii="Calibri" w:hAnsi="Calibri" w:cs="Calibri" w:eastAsia="Calibri"/>
          <w:sz w:val="22"/>
          <w:szCs w:val="22"/>
          <w:spacing w:val="4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Prese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Mr.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nks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Guests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8" w:lineRule="exact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Ms.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Nikki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nu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son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4" w:lineRule="exact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Associate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Provost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Susan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Carvalho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00" w:bottom="280" w:left="1320" w:right="1340"/>
          <w:cols w:num="2" w:equalWidth="0">
            <w:col w:w="2247" w:space="2661"/>
            <w:col w:w="4672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Information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Items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80" w:right="48" w:firstLine="-36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1.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Course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vetting: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Rayens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reminded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Committee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submit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summary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courses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vetted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where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now,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case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have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not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done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already.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Rayens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also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reported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worry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from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Dr.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Jensen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ght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not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enough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courses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Inquiry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Social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Sciences.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differe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between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number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seats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number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courses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acknowled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however,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Raye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promised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check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with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Dr.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Mullen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about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accurate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count.</w:t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Consent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Agenda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729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following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courses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approved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mission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UGC.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Details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discussion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follow: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1.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360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(US)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2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120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(AC)</w:t>
      </w:r>
    </w:p>
    <w:p>
      <w:pPr>
        <w:spacing w:before="22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329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(Global)</w:t>
      </w:r>
    </w:p>
    <w:p>
      <w:pPr>
        <w:spacing w:before="21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DSP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110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(US)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22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264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(Humanities)</w:t>
      </w:r>
    </w:p>
    <w:p>
      <w:pPr>
        <w:spacing w:before="21" w:after="0" w:line="240" w:lineRule="auto"/>
        <w:ind w:left="120" w:right="-20"/>
        <w:jc w:val="left"/>
        <w:tabs>
          <w:tab w:pos="5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281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(Humanities)</w:t>
      </w:r>
    </w:p>
    <w:p>
      <w:pPr>
        <w:spacing w:before="22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342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(Global)</w:t>
      </w:r>
    </w:p>
    <w:p>
      <w:pPr>
        <w:spacing w:before="21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GWS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301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(US)</w:t>
      </w:r>
    </w:p>
    <w:p>
      <w:pPr>
        <w:spacing w:before="22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GWS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302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(Global)</w:t>
      </w:r>
    </w:p>
    <w:p>
      <w:pPr>
        <w:spacing w:before="21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261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(US)</w:t>
      </w:r>
    </w:p>
    <w:p>
      <w:pPr>
        <w:spacing w:before="22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JPN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320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(Global)</w:t>
      </w:r>
    </w:p>
    <w:p>
      <w:pPr>
        <w:spacing w:before="21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JPN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321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(Global)</w:t>
      </w:r>
    </w:p>
    <w:p>
      <w:pPr>
        <w:spacing w:before="22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RUS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370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(Global)</w:t>
      </w:r>
    </w:p>
    <w:p>
      <w:pPr>
        <w:spacing w:before="21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380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(Global)</w:t>
      </w:r>
    </w:p>
    <w:p>
      <w:pPr>
        <w:jc w:val="left"/>
        <w:spacing w:after="0"/>
        <w:sectPr>
          <w:type w:val="continuous"/>
          <w:pgSz w:w="12240" w:h="15840"/>
          <w:pgMar w:top="1400" w:bottom="280" w:left="1320" w:right="1340"/>
        </w:sectPr>
      </w:pPr>
      <w:rPr/>
    </w:p>
    <w:p>
      <w:pPr>
        <w:spacing w:before="61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CLD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360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(US)</w:t>
      </w:r>
    </w:p>
    <w:p>
      <w:pPr>
        <w:spacing w:before="13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286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(US)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38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Dr.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Grabau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had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raised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some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concerns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(via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emai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about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360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DSP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110.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Dr.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narella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sought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address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those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concerns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satisfaction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Committee.</w:t>
      </w:r>
      <w:r>
        <w:rPr>
          <w:rFonts w:ascii="Calibri" w:hAnsi="Calibri" w:cs="Calibri" w:eastAsia="Calibri"/>
          <w:sz w:val="24"/>
          <w:szCs w:val="24"/>
          <w:spacing w:val="5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Dr.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Yanarella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larify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issues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regarding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ArtStor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360.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Dr.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narella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also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argued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theme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civic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responsibility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more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muted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more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implicit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commit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would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like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261,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but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rev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commit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submit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mple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unication</w:t>
      </w:r>
    </w:p>
    <w:p>
      <w:pPr>
        <w:spacing w:before="0" w:after="0" w:line="240" w:lineRule="auto"/>
        <w:ind w:left="120" w:right="184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author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felt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enough.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general,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IGEOC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found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arguments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convincing,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but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Dr.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Withers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need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take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seriously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objections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such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those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Dr.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abau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voiced,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Commi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tee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eed.</w:t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137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There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discussion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about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structure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Dr.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narella’s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process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fixed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committee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who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reviewed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separately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seek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consensus),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compared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most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other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rts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employed.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Committee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felt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important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have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more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consistency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regard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moving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forward.</w:t>
      </w:r>
      <w:r>
        <w:rPr>
          <w:rFonts w:ascii="Calibri" w:hAnsi="Calibri" w:cs="Calibri" w:eastAsia="Calibri"/>
          <w:sz w:val="24"/>
          <w:szCs w:val="24"/>
          <w:spacing w:val="5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However,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Dr.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Mountford,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among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others,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suggested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Dr.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naralla’s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plan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more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icient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perhaps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should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adopted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entire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ttee.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decision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take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suggestion.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Discussion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Items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80" w:right="274" w:firstLine="-36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1.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Guest: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Dr.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Susan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Carvalho,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Associa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Provost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International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Affairs,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joined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group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about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noon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discuss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2+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programs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role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IGEOC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likely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have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established.</w:t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80" w:right="123"/>
        <w:jc w:val="left"/>
        <w:tabs>
          <w:tab w:pos="3320" w:val="left"/>
          <w:tab w:pos="63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Dr.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Carvalho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emphasized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need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globalize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campus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with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2+2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type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programs,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voiced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gree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fewer,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eper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partnerships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better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trying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articulate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agreements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many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universities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around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world.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Dr.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Carvalho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articula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differences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between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partner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hip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Indonesia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forming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several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universities.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Indonesian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partners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motivated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develop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courses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like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ours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this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make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eas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those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courses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counted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U.K.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courses,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both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within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beyond.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Chinese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universities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not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creating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courses,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but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rather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eeking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tran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approval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existing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courses.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80" w:right="51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Most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subsequent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discussion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cente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around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how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courses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would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vetted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how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transfer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edit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would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affect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vetting.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examp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course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China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said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equivalent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existing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course,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would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course,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upon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transfer,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Dr.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narella,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commenting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particularly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Global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Dynamics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area,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encouraged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Dr.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Carvalho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this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opportunity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mutual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enric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ment,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both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allowing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Chinese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faculty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how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courses,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but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also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allow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culty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better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idea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Chinese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faculty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consider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Global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courses.</w:t>
      </w:r>
    </w:p>
    <w:p>
      <w:pPr>
        <w:jc w:val="left"/>
        <w:spacing w:after="0"/>
        <w:sectPr>
          <w:pgSz w:w="12240" w:h="15840"/>
          <w:pgMar w:top="1400" w:bottom="280" w:left="1320" w:right="1360"/>
        </w:sectPr>
      </w:pPr>
      <w:rPr/>
    </w:p>
    <w:p>
      <w:pPr>
        <w:spacing w:before="59" w:after="0" w:line="240" w:lineRule="auto"/>
        <w:ind w:left="480" w:right="142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end,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some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general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caution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types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courses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would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developed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China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might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simply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not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enough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like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ours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warrant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Rayens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asked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eventual)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fication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supposed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think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</w:p>
    <w:p>
      <w:pPr>
        <w:spacing w:before="0" w:after="0" w:line="240" w:lineRule="auto"/>
        <w:ind w:left="480" w:right="174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2+2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students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from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abroad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here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amounts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“professional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finishing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hool”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education.</w:t>
      </w:r>
      <w:r>
        <w:rPr>
          <w:rFonts w:ascii="Calibri" w:hAnsi="Calibri" w:cs="Calibri" w:eastAsia="Calibri"/>
          <w:sz w:val="24"/>
          <w:szCs w:val="24"/>
          <w:spacing w:val="5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this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supposed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provide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students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flavor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U.K.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experie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mer,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not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issue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should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agenda.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latter,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likely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problems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transferring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some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courses.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Discussion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ended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Rayens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suggesting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courses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(e.g.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210)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could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done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line.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2.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Transfer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equivalency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reements: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Rayens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brought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issue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what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with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</w:p>
    <w:p>
      <w:pPr>
        <w:spacing w:before="1" w:after="0" w:line="240" w:lineRule="auto"/>
        <w:ind w:left="480" w:right="36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1000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’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co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urs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have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alrea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been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equated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existing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courses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(e.g.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calculus)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have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recent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been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order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mee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requirements.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Wou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equivalencies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have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revisited?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Committee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had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desire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students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back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take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new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courses.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Some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feeli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courses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need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viewed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juxtaposition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revised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course.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80" w:right="156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Suggestion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made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perhaps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IGEOC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shou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articulate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principles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DUS’s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would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guide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how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make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these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transfer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decisions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with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emphasis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generous.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Mr.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Shanks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others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ice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desire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empower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DUS’s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able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opinion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whether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course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meets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credit.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Dr.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Withers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cautioned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should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DUS’s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this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good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idea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much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additional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work.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80" w:right="1020" w:firstLine="-36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3.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Multi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sectioned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courses,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subtitled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courses,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etc.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agenda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but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not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discussed.</w:t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80" w:right="269" w:firstLine="-36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4.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summary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policy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suggestions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from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GEOC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since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Committee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agenda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but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not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ussed.</w:t>
      </w:r>
    </w:p>
    <w:sectPr>
      <w:pgSz w:w="12240" w:h="15840"/>
      <w:pgMar w:top="1380" w:bottom="280" w:left="132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alibri">
    <w:altName w:val="Calibri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rayens</dc:creator>
  <dc:title>Microsoft Word - MinutesGEOCDecember3_revised_</dc:title>
  <dcterms:created xsi:type="dcterms:W3CDTF">2013-09-15T21:44:26Z</dcterms:created>
  <dcterms:modified xsi:type="dcterms:W3CDTF">2013-09-15T21:44:26Z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2010-12-06T00:00:00Z</vt:filetime>
  </property>
  <property fmtid="{D5CDD505-2E9C-101B-9397-08002B2CF9AE}" pid="3" name="LastSaved">
    <vt:filetime>2013-09-16T00:00:00Z</vt:filetime>
  </property>
</Properties>
</file>