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8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Interim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eneral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ducation</w:t>
      </w:r>
      <w:r>
        <w:rPr>
          <w:rFonts w:ascii="Calibri" w:hAnsi="Calibri" w:cs="Calibri" w:eastAsia="Calibri"/>
          <w:sz w:val="28"/>
          <w:szCs w:val="28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Overs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ght</w:t>
      </w:r>
      <w:r>
        <w:rPr>
          <w:rFonts w:ascii="Calibri" w:hAnsi="Calibri" w:cs="Calibri" w:eastAsia="Calibri"/>
          <w:sz w:val="28"/>
          <w:szCs w:val="28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mittee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Min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from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Febr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ary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18,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2011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dent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ter,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11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a.m.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1340" w:right="1380"/>
        </w:sectPr>
      </w:pPr>
      <w:rPr/>
    </w:p>
    <w:p>
      <w:pPr>
        <w:spacing w:before="15" w:after="0" w:line="261" w:lineRule="auto"/>
        <w:ind w:left="100" w:right="6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Heather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Larry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Derek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left="100"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Roxanne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untford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5" w:after="0" w:line="261" w:lineRule="auto"/>
        <w:ind w:left="100" w:right="4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Karen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Ernie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Offici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ests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4" w:after="0" w:line="261" w:lineRule="auto"/>
        <w:ind w:right="334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Nikki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ayens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Debra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1340" w:right="1380"/>
          <w:cols w:num="2" w:equalWidth="0">
            <w:col w:w="1910" w:space="2979"/>
            <w:col w:w="4631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Infor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Items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sment</w:t>
      </w:r>
      <w:r>
        <w:rPr>
          <w:rFonts w:ascii="Calibri" w:hAnsi="Calibri" w:cs="Calibri" w:eastAsia="Calibri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(Richa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eis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ma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driven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-vetting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committee.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smen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tantive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score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liminary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estions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ulty,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radu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udents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summer,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ompensate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clarifi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emplate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rubr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define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norming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cess,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60" w:right="22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moving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tudent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earning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rubrics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really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light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quickl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ikely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Yanarella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gested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ight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“big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ure.”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pl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ns</w:t>
      </w:r>
      <w:r>
        <w:rPr>
          <w:rFonts w:ascii="Calibri" w:hAnsi="Calibri" w:cs="Calibri" w:eastAsia="Calibri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cour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riptions</w:t>
      </w:r>
      <w:r>
        <w:rPr>
          <w:rFonts w:ascii="Calibri" w:hAnsi="Calibri" w:cs="Calibri" w:eastAsia="Calibri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eb</w:t>
      </w:r>
      <w:r>
        <w:rPr>
          <w:rFonts w:ascii="Calibri" w:hAnsi="Calibri" w:cs="Calibri" w:eastAsia="Calibri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site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(Nikki</w:t>
      </w:r>
      <w:r>
        <w:rPr>
          <w:rFonts w:ascii="Calibri" w:hAnsi="Calibri" w:cs="Calibri" w:eastAsia="Calibri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Knu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13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istant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neral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ncludes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links,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ourse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ptions,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ensued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owned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remove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replacing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(perhap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corre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pondi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copy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7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ggested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lunt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llow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orms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might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osting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1340" w:right="1380"/>
        </w:sectPr>
      </w:pPr>
      <w:rPr/>
    </w:p>
    <w:p>
      <w:pPr>
        <w:spacing w:before="49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paign</w:t>
      </w:r>
      <w:r>
        <w:rPr>
          <w:rFonts w:ascii="Calibri" w:hAnsi="Calibri" w:cs="Calibri" w:eastAsia="Calibri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name</w:t>
      </w:r>
      <w:r>
        <w:rPr>
          <w:rFonts w:ascii="Calibri" w:hAnsi="Calibri" w:cs="Calibri" w:eastAsia="Calibri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new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pro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gram</w:t>
      </w:r>
      <w:r>
        <w:rPr>
          <w:rFonts w:ascii="Calibri" w:hAnsi="Calibri" w:cs="Calibri" w:eastAsia="Calibri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yens)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460" w:right="12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draft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paign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atisfactory,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ulmin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simple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webs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ndant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nc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ded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single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email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Knuts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ociate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reject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adequat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guage</w:t>
      </w:r>
      <w:r>
        <w:rPr>
          <w:rFonts w:ascii="Calibri" w:hAnsi="Calibri" w:cs="Calibri" w:eastAsia="Calibri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submis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ate</w:t>
      </w:r>
      <w:r>
        <w:rPr>
          <w:rFonts w:ascii="Calibri" w:hAnsi="Calibri" w:cs="Calibri" w:eastAsia="Calibri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nc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(Bill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langua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ggested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Senate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uncil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Cha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Dr.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ollie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Swan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Consent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163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(Glob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GEO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164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(Glob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222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(Glob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255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(Glob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125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obal)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SPA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371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nq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Human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ties)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left="100" w:right="-20"/>
        <w:jc w:val="left"/>
        <w:tabs>
          <w:tab w:pos="43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  <w:position w:val="1"/>
        </w:rPr>
        <w:t>7.</w:t>
      </w:r>
      <w:r>
        <w:rPr>
          <w:rFonts w:ascii="Calibri" w:hAnsi="Calibri" w:cs="Calibri" w:eastAsia="Calibri"/>
          <w:sz w:val="22"/>
          <w:szCs w:val="22"/>
          <w:w w:val="100"/>
          <w:position w:val="1"/>
        </w:rPr>
        <w:t>   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SPA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372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9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nq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Human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ties)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pict>
          <v:shape style="width:11.16pt;height:13.38pt;mso-position-horizontal-relative:char;mso-position-vertical-relative:line" type="#_x0000_t75">
            <v:imagedata r:id="rId5" o:title=""/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2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seven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ackaged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email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votes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decided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dergrad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Council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Discuss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llowing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ourses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pt;margin-top:13.473628pt;width:10.08pt;height:27.42pt;mso-position-horizontal-relative:page;mso-position-vertical-relative:paragraph;z-index:-122" coordorigin="1800,269" coordsize="202,548">
            <v:shape style="position:absolute;left:1800;top:269;width:202;height:269" type="#_x0000_t75">
              <v:imagedata r:id="rId6" o:title=""/>
            </v:shape>
            <v:shape style="position:absolute;left:1800;top:549;width:202;height:269" type="#_x0000_t75">
              <v:imagedata r:id="rId7" o:title=""/>
            </v:shape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member: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(Inq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BIO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60" w:right="31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esubm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olving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kout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funded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ciences.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eattie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significa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quiry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compone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pairi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voting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2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BIO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because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estions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ulations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deliver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iry.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gth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ermined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ppropr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5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orded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Honors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ogram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ociate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vost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Mullen.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Honors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unvett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ourses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neral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redit.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ntford,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porary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exact"/>
        <w:ind w:left="460" w:right="10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tford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Honors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ogram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U.K.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60" w:bottom="280" w:left="1340" w:right="1360"/>
        </w:sectPr>
      </w:pPr>
      <w:rPr/>
    </w:p>
    <w:p>
      <w:pPr>
        <w:spacing w:before="59" w:after="0" w:line="240" w:lineRule="auto"/>
        <w:ind w:left="460" w:right="5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emph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sized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exemptio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applied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cohor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Honors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ogram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substantial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hanges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4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Questions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raised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evamping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terated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ngle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hould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undue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7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Mullen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befo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rstanding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60" w:right="39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MA’s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xempt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Foundations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regardless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ked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things: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Registrar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arize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scores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2032" w:firstLine="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distrib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numbers.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ntact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yster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5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Inquiry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atural,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Mathematical,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Global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namics.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flagged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itious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mplish.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wever,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second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positive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su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sted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material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ved.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quiry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only,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remov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ackaging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December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items.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urned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1:10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Sz w:w="12240" w:h="15840"/>
      <w:pgMar w:top="13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dcterms:created xsi:type="dcterms:W3CDTF">2013-09-15T21:45:57Z</dcterms:created>
  <dcterms:modified xsi:type="dcterms:W3CDTF">2013-09-15T21:45:57Z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2011-02-20T00:00:00Z</vt:filetime>
  </property>
  <property fmtid="{D5CDD505-2E9C-101B-9397-08002B2CF9AE}" pid="3" name="LastSaved">
    <vt:filetime>2013-09-16T00:00:00Z</vt:filetime>
  </property>
</Properties>
</file>