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eneral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ducation</w:t>
      </w:r>
      <w:r>
        <w:rPr>
          <w:rFonts w:ascii="Calibri" w:hAnsi="Calibri" w:cs="Calibri" w:eastAsia="Calibri"/>
          <w:sz w:val="28"/>
          <w:szCs w:val="28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Overs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ght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mittee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8"/>
          <w:szCs w:val="28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Febr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8"/>
          <w:szCs w:val="28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4,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Student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Cente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8"/>
          <w:szCs w:val="28"/>
          <w:spacing w:val="5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a.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p.m.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340" w:right="1380"/>
        </w:sectPr>
      </w:pPr>
      <w:rPr/>
    </w:p>
    <w:p>
      <w:pPr>
        <w:spacing w:before="15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62" w:lineRule="auto"/>
        <w:ind w:left="100" w:right="5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Ruth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Derek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Jensen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00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Roxanne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untford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4" w:after="0" w:line="262" w:lineRule="auto"/>
        <w:ind w:left="100" w:right="4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oyst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Offici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ests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5" w:after="0" w:line="261" w:lineRule="auto"/>
        <w:ind w:right="33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Nikki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340" w:right="1380"/>
          <w:cols w:num="2" w:equalWidth="0">
            <w:col w:w="1910" w:space="2979"/>
            <w:col w:w="4631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formation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official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ndergraduate</w:t>
      </w:r>
    </w:p>
    <w:p>
      <w:pPr>
        <w:spacing w:before="1" w:after="0" w:line="240" w:lineRule="auto"/>
        <w:ind w:left="460" w:right="68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such,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check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things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including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incompl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syllabi.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Nikki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Knutson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pdate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on-g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/CLEP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IBP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ercise.</w:t>
      </w:r>
    </w:p>
    <w:p>
      <w:pPr>
        <w:spacing w:before="0" w:after="0" w:line="240" w:lineRule="auto"/>
        <w:ind w:left="460" w:right="21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chology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chose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ings.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nsider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ebate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etati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60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implications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ransf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English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awarded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nc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8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contact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Engineering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make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culus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ation.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Jensen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advised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nutson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uantitative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Foundations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Earth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ences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first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list.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Finall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Knuts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nsent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Agenda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width:13.5pt;height:14.6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MCL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100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(I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quiry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maniti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pict>
          <v:shape style="width:3.96pt;height:14.64pt;mso-position-horizontal-relative:char;mso-position-vertical-relative:line" type="#_x0000_t75">
            <v:imagedata r:id="rId6" o:title=""/>
          </v:shape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130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tural,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3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230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uiry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tural,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thema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al,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Phy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ical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Sci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Agenda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ppr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ved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t-of-Me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Appro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340" w:right="1380"/>
        </w:sectPr>
      </w:pPr>
      <w:rPr/>
    </w:p>
    <w:p>
      <w:pPr>
        <w:spacing w:before="59" w:after="0" w:line="240" w:lineRule="auto"/>
        <w:ind w:left="100" w:right="4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approved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since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CLA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135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225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161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162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Discussi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tems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649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Simpson,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ffice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garding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assessment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substanti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ensued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tant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questions.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decision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high-level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address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questions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eting.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401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Rayens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advice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Council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ommendati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advised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reword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proposed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language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making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state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tronger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44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revisited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reviewing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study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abroad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transf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thought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atisfy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plate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utcomes.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pped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course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utilized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appropriat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Sz w:w="12240" w:h="15840"/>
      <w:pgMar w:top="13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dcterms:created xsi:type="dcterms:W3CDTF">2013-09-15T21:45:33Z</dcterms:created>
  <dcterms:modified xsi:type="dcterms:W3CDTF">2013-09-15T21:45:33Z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2011-02-20T00:00:00Z</vt:filetime>
  </property>
  <property fmtid="{D5CDD505-2E9C-101B-9397-08002B2CF9AE}" pid="3" name="LastSaved">
    <vt:filetime>2013-09-16T00:00:00Z</vt:filetime>
  </property>
</Properties>
</file>