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3" w:after="0" w:line="240" w:lineRule="auto"/>
        <w:ind w:left="11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Interim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eral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Education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Oversight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Committee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Minutes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from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January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21,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2011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64" w:lineRule="exact"/>
        <w:ind w:left="11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Room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228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Center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20160"/>
          <w:pgMar w:top="1360" w:bottom="280" w:left="1420" w:right="1720"/>
        </w:sectPr>
      </w:pPr>
      <w:rPr/>
    </w:p>
    <w:p>
      <w:pPr>
        <w:spacing w:before="15" w:after="0" w:line="240" w:lineRule="auto"/>
        <w:ind w:left="200" w:right="-8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Members</w:t>
      </w:r>
      <w:r>
        <w:rPr>
          <w:rFonts w:ascii="Calibri" w:hAnsi="Calibri" w:cs="Calibri" w:eastAsia="Calibri"/>
          <w:sz w:val="22"/>
          <w:szCs w:val="22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ese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4" w:after="0" w:line="261" w:lineRule="auto"/>
        <w:ind w:left="200" w:right="33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Beattie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Larry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Grabau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Jane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Jensen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Karen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Petrone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David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Royst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Withers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5" w:after="0" w:line="261" w:lineRule="auto"/>
        <w:ind w:right="261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Ex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Officios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ese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Richard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Greissman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Rayens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Mike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20160"/>
          <w:pgMar w:top="1360" w:bottom="280" w:left="1420" w:right="1720"/>
          <w:cols w:num="2" w:equalWidth="0">
            <w:col w:w="1885" w:space="2785"/>
            <w:col w:w="4430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2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Information</w:t>
      </w:r>
      <w:r>
        <w:rPr>
          <w:rFonts w:ascii="Calibri" w:hAnsi="Calibri" w:cs="Calibri" w:eastAsia="Calibri"/>
          <w:sz w:val="22"/>
          <w:szCs w:val="22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Items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2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1.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Update</w:t>
      </w:r>
      <w:r>
        <w:rPr>
          <w:rFonts w:ascii="Calibri" w:hAnsi="Calibri" w:cs="Calibri" w:eastAsia="Calibri"/>
          <w:sz w:val="22"/>
          <w:szCs w:val="22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AP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39" w:lineRule="auto"/>
        <w:ind w:left="560" w:right="70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Mr.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Greissman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carefully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plained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underway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map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credit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examination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U.K.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reminded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how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hav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task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finished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Merit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kend.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reported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departm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nts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alre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responded.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2.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Update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101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560" w:right="56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Lane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give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ate.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Rayens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xplain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wanted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make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sure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questions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DeSantis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(Com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regarding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101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being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adequately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answered.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Jens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clarified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101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would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submitted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Inquiry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Social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nces,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submitted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approval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Rayens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agreed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followup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DeSantis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ions.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Consent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nda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2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1.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123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Creativ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2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2.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160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(Global)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2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3.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HIS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296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(Global)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2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4.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242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(Global)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2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5.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260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(Global)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2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6.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103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umanities)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2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7.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100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(Humanitie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2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8.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RUS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125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(Humanitie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2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9.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171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(Humanities)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2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10.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271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(Humanities)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2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11.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371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(Humanities)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2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12.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471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(Humanities)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00" w:right="62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sustained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discussion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conce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ning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several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courses,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but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voting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sent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agreed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move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even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these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forward.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Petrone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clari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2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125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being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approved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only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Humanities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bau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noted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20160"/>
          <w:pgMar w:top="1360" w:bottom="280" w:left="1420" w:right="1720"/>
        </w:sectPr>
      </w:pPr>
      <w:rPr/>
    </w:p>
    <w:p>
      <w:pPr>
        <w:spacing w:before="49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RUS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125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uld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throu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Global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iew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proce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soon.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noted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171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271,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12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371,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71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exist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sequ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nce,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would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awarded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onl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seque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som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discussion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about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whether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problem,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sinc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most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students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seque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awarded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171,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others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ntify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ubstantive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oblem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this.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However,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Jensen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point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administrators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counti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seats,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decepti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count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seats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available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courses.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Primarily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onl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seats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first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should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116"/>
        <w:jc w:val="left"/>
        <w:tabs>
          <w:tab w:pos="82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Some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ussion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progr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11.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Rayens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clear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gineeri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uld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Statist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Inferential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asoning,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Committ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ecom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pda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approved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constr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sent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both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Associate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Deans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Directors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graduate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Studies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minder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gin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take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serious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look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how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progra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affected.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Discuss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2"/>
          <w:szCs w:val="22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1.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IBP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mappi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100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80" w:right="123"/>
        <w:jc w:val="left"/>
        <w:tabs>
          <w:tab w:pos="71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om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Mus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good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score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mus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specify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achiev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ment)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should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100,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100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pproved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indic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good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scor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exam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shoul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garner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edit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Creativity,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but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School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does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such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does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plan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develo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one.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discussion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about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“dummy”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courses,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other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related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topics.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nd,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Committee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recomm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Rayens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imp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recommend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Glixon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School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map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IBP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100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rried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about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reativity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absence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mapping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makes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process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compl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resolve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80" w:right="39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aside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ussion,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others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advised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conta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Department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English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confirm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any,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ature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either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currently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preparation,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map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fea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being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4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violation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160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ailable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transfer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score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above.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[Dr.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clarifi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after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Assoc.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Dea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Bosch,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along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4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Assoc.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rar</w:t>
      </w:r>
      <w:r>
        <w:rPr>
          <w:rFonts w:ascii="Calibri" w:hAnsi="Calibri" w:cs="Calibri" w:eastAsia="Calibri"/>
          <w:sz w:val="22"/>
          <w:szCs w:val="22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Shanks,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cur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ently</w:t>
      </w:r>
      <w:r>
        <w:rPr>
          <w:rFonts w:ascii="Calibri" w:hAnsi="Calibri" w:cs="Calibri" w:eastAsia="Calibri"/>
          <w:sz w:val="22"/>
          <w:szCs w:val="22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ddressing</w:t>
      </w:r>
      <w:r>
        <w:rPr>
          <w:rFonts w:ascii="Calibri" w:hAnsi="Calibri" w:cs="Calibri" w:eastAsia="Calibri"/>
          <w:sz w:val="22"/>
          <w:szCs w:val="22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issue.]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2.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Program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(brief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pdate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prior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ussion)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80" w:right="24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Rayens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info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Committee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Provost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program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gene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ating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excit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ment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publ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city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ogram.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help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from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Greissman,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current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plans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possibility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student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contest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Raye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indic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iew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IGE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OC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comfortable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80" w:right="37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discussion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arise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how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effective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IGEOC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ght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suggesting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polic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moves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where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kely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vetting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first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six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nths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existence.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Committee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discussed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sug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policy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language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from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last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zzed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Rayens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process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currently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using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such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gu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Committee.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Rayens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current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Committee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asked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20160"/>
          <w:pgMar w:top="1340" w:bottom="280" w:left="1500" w:right="1720"/>
        </w:sectPr>
      </w:pPr>
      <w:rPr/>
    </w:p>
    <w:p>
      <w:pPr>
        <w:spacing w:before="49" w:after="0" w:line="240" w:lineRule="auto"/>
        <w:ind w:left="4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following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strategy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from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40" w:right="136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Continue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circ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ulate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ested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Committ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agrees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said.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4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Continue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copy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Committee,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voting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voting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those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drafts.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48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c)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After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drafts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have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been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circul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ed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ed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ed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needed,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Raye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was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instructed</w:t>
      </w:r>
      <w:r>
        <w:rPr>
          <w:rFonts w:ascii="Calibri" w:hAnsi="Calibri" w:cs="Calibri" w:eastAsia="Calibri"/>
          <w:sz w:val="22"/>
          <w:szCs w:val="22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840" w:right="29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send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copy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lang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ctly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nate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Council.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doing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heretofore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but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start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mmedi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3.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vals: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Conditional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resou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80" w:right="11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Committee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discussed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whether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appropriate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IGEOC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weigh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resource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issue.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reviewers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does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current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state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meet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learning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ectives,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should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back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explanation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480" w:right="18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fically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dressed.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kness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proposal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related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large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classroom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size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nstructional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strategies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opposed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t),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ins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should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erred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taff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assistance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redes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gni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meet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active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ntegrative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ning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goals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esign.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4.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vals: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face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sections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vs.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line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sections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80" w:right="21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Committee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many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online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version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thro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gh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val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face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courses,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but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online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erwork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going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ight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from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Colleges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Undergraduate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Council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Senate.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estion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raised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about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whether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IGEOC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should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those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separate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online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proposals,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least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online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syllabi.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discussion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ued.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hand,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proposers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check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box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submission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form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sayin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whether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online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version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bstantively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fferent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from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class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n.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While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ttee’s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just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trust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aculty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issue,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following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suggested: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40" w:right="769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posit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ught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mmer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2011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should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taug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</w:p>
    <w:p>
      <w:pPr>
        <w:spacing w:before="0" w:after="0" w:line="267" w:lineRule="exact"/>
        <w:ind w:left="4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b)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2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However,</w:t>
      </w:r>
      <w:r>
        <w:rPr>
          <w:rFonts w:ascii="Calibri" w:hAnsi="Calibri" w:cs="Calibri" w:eastAsia="Calibri"/>
          <w:sz w:val="22"/>
          <w:szCs w:val="22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IGEOC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would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like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see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llabi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ese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courses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bef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re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ey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ught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8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summer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2011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before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allowed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receive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840" w:right="147" w:firstLine="-360"/>
        <w:jc w:val="both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Mr.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Greissman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pointed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should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inconvenience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way.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Only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ssible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probl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ght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school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took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these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over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summer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wanted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transfer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rolling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Beattie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would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only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students,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any,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uld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side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allow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nsfer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840" w:right="367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d)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IGEOC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some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handl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online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future,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those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syllabi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throu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OC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some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fashion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suggest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policy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Senate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Council.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80" w:right="14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should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pointed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ttee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does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expect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bst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ntial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problems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online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syll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versus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approved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class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versions,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does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wish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create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due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hardships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faculty.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However,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agreed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some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efficient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quality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ntrol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should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specially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ght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SACS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audit.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20160"/>
          <w:pgMar w:top="1340" w:bottom="280" w:left="1500" w:right="1720"/>
        </w:sectPr>
      </w:pPr>
      <w:rPr/>
    </w:p>
    <w:p>
      <w:pPr>
        <w:spacing w:before="49" w:after="0" w:line="240" w:lineRule="auto"/>
        <w:ind w:left="480" w:right="23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[Dr.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pointed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following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eting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alre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suggested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policy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pplies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here.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online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ules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multi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ction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such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subject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review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every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years.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Rayens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agreed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clarificat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agreed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issue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Committ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e].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5.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Policy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langu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sections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(excerpt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from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Nov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min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attac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80" w:right="45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[Dr.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nsen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pointed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after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longer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wing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Committ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e’s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directive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Rayens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policy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sugg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stions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should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ctly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Senate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Council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subject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review.]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sectPr>
      <w:pgSz w:w="12240" w:h="20160"/>
      <w:pgMar w:top="1340" w:bottom="280" w:left="15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alibri">
    <w:altName w:val="Calibri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rayens</dc:creator>
  <dc:title>Microsoft Word - MinutesGEOCJanuary21</dc:title>
  <dcterms:created xsi:type="dcterms:W3CDTF">2013-09-15T21:45:16Z</dcterms:created>
  <dcterms:modified xsi:type="dcterms:W3CDTF">2013-09-15T21:45:16Z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2011-02-02T00:00:00Z</vt:filetime>
  </property>
  <property fmtid="{D5CDD505-2E9C-101B-9397-08002B2CF9AE}" pid="3" name="LastSaved">
    <vt:filetime>2013-09-16T00:00:00Z</vt:filetime>
  </property>
</Properties>
</file>