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8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Interim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eral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Education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Oversight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Committee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Minutes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from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Meeting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July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4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  <w:position w:val="11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0"/>
        </w:rPr>
        <w:t>9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0"/>
        </w:rPr>
        <w:t>‐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0"/>
        </w:rPr>
        <w:t>1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0"/>
        </w:rPr>
        <w:t>a.m.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0"/>
        </w:rPr>
        <w:t>POT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0"/>
        </w:rPr>
        <w:t>851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320" w:right="1500"/>
        </w:sectPr>
      </w:pPr>
      <w:rPr/>
    </w:p>
    <w:p>
      <w:pPr>
        <w:spacing w:before="15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Members</w:t>
      </w:r>
      <w:r>
        <w:rPr>
          <w:rFonts w:ascii="Calibri" w:hAnsi="Calibri" w:cs="Calibri" w:eastAsia="Calibri"/>
          <w:sz w:val="22"/>
          <w:szCs w:val="2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ese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53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Beattie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Heather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Derek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7" w:lineRule="exact"/>
        <w:ind w:left="120" w:right="-7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Roxan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Mountford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Karen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Petrone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David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</w:t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Withers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3" w:lineRule="exact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Ernie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Yanarella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Ex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Officio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Present: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Richard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Greissman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Guest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Present: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Nikki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Knutson</w:t>
      </w:r>
    </w:p>
    <w:p>
      <w:pPr>
        <w:jc w:val="left"/>
        <w:spacing w:after="0"/>
        <w:sectPr>
          <w:type w:val="continuous"/>
          <w:pgSz w:w="12240" w:h="15840"/>
          <w:pgMar w:top="1380" w:bottom="280" w:left="1320" w:right="1500"/>
          <w:cols w:num="2" w:equalWidth="0">
            <w:col w:w="2247" w:space="2661"/>
            <w:col w:w="4512"/>
          </w:cols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IGEOC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address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attached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meeting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follows.</w:t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6" w:lineRule="auto"/>
        <w:ind w:left="480" w:right="353" w:firstLine="-36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1.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opened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ief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discussion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tter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organize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eluge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emails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group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anging.</w:t>
      </w:r>
      <w:r>
        <w:rPr>
          <w:rFonts w:ascii="Calibri" w:hAnsi="Calibri" w:cs="Calibri" w:eastAsia="Calibri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suggest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look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tool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Google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gle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Wave)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allows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thread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your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discussion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rational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y.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Rayens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look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2.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Committ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greed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an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nderstand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ng</w:t>
      </w:r>
      <w:r>
        <w:rPr>
          <w:rFonts w:ascii="Calibri" w:hAnsi="Calibri" w:cs="Calibri" w:eastAsia="Calibri"/>
          <w:sz w:val="22"/>
          <w:szCs w:val="22"/>
          <w:spacing w:val="-1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all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will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shared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group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less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40" w:after="0" w:line="240" w:lineRule="auto"/>
        <w:ind w:left="4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otherwise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ructed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sende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1" w:after="0" w:line="275" w:lineRule="auto"/>
        <w:ind w:left="480" w:right="40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3.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Agreed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Assoc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Deans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going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forward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about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process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change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those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alre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dy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submitted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differently.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Nikki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letter.</w:t>
      </w:r>
    </w:p>
    <w:p>
      <w:pPr>
        <w:spacing w:before="1" w:after="0" w:line="275" w:lineRule="auto"/>
        <w:ind w:left="480" w:right="93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4.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Agreed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mplates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make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sur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more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directly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mentioned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checklists.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agreed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done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refully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concerns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being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raised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Grab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focus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checklists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would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addres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76" w:lineRule="auto"/>
        <w:ind w:left="480" w:right="131" w:firstLine="-36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5.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Agreed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appropriate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klists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some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about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ructor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going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classroom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fully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about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going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learn,.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suggested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appropriate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because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checklist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resides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betw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mplate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outcomes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classro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eck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propo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reasonableness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imp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ementation.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6.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agreed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checklist,</w:t>
      </w:r>
      <w:r>
        <w:rPr>
          <w:rFonts w:ascii="Calibri" w:hAnsi="Calibri" w:cs="Calibri" w:eastAsia="Calibri"/>
          <w:sz w:val="22"/>
          <w:szCs w:val="22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nde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“brief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description”</w:t>
      </w:r>
      <w:r>
        <w:rPr>
          <w:rFonts w:ascii="Calibri" w:hAnsi="Calibri" w:cs="Calibri" w:eastAsia="Calibri"/>
          <w:sz w:val="22"/>
          <w:szCs w:val="22"/>
          <w:spacing w:val="-1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Committee</w:t>
      </w:r>
      <w:r>
        <w:rPr>
          <w:rFonts w:ascii="Calibri" w:hAnsi="Calibri" w:cs="Calibri" w:eastAsia="Calibri"/>
          <w:sz w:val="22"/>
          <w:szCs w:val="22"/>
          <w:spacing w:val="-1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only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looking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40" w:after="0" w:line="276" w:lineRule="auto"/>
        <w:ind w:left="480" w:right="16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sentences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least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mple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yllabus.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iple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instanc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syllabus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where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kbox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addressed,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necessary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submitt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indic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those.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75" w:lineRule="auto"/>
        <w:ind w:left="480" w:right="171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7.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Committ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knowl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dged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some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kli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toward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more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positi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tone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away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from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rtently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past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efforts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been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adequ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te).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75" w:lineRule="auto"/>
        <w:ind w:left="480" w:right="211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8.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order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stinguish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various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outcomes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ocess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agreed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would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following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guage,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similar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language,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desig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help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outcome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straight: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8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Program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Level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Learning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ome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refer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overarching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outcomes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1" w:after="0" w:line="240" w:lineRule="auto"/>
        <w:ind w:left="12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General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Education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Program.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320" w:right="1500"/>
        </w:sectPr>
      </w:pPr>
      <w:rPr/>
    </w:p>
    <w:p>
      <w:pPr>
        <w:spacing w:before="59" w:after="0" w:line="275" w:lineRule="auto"/>
        <w:ind w:left="1200" w:right="312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Curricular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Learning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Outcomes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refer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work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template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mmittees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outcome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devel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fferent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areas.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803" w:right="1144"/>
        <w:jc w:val="center"/>
        <w:tabs>
          <w:tab w:pos="11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c.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ning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tco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refer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those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dividual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faculty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syllabi.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0" w:after="0" w:line="276" w:lineRule="auto"/>
        <w:ind w:left="480" w:right="552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9.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Suggestion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group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include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clarify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guage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above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General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Education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website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documentation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urse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accessing.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10.</w:t>
      </w:r>
      <w:r>
        <w:rPr>
          <w:rFonts w:ascii="Calibri" w:hAnsi="Calibri" w:cs="Calibri" w:eastAsia="Calibri"/>
          <w:sz w:val="22"/>
          <w:szCs w:val="22"/>
          <w:spacing w:val="2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Agreed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propose</w:t>
      </w:r>
      <w:r>
        <w:rPr>
          <w:rFonts w:ascii="Calibri" w:hAnsi="Calibri" w:cs="Calibri" w:eastAsia="Calibri"/>
          <w:sz w:val="22"/>
          <w:szCs w:val="22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langu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ge</w:t>
      </w:r>
      <w:r>
        <w:rPr>
          <w:rFonts w:ascii="Calibri" w:hAnsi="Calibri" w:cs="Calibri" w:eastAsia="Calibri"/>
          <w:sz w:val="22"/>
          <w:szCs w:val="22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nate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adoption</w:t>
      </w:r>
      <w:r>
        <w:rPr>
          <w:rFonts w:ascii="Calibri" w:hAnsi="Calibri" w:cs="Calibri" w:eastAsia="Calibri"/>
          <w:sz w:val="22"/>
          <w:szCs w:val="22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sp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ifies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assessment</w:t>
      </w:r>
      <w:r>
        <w:rPr>
          <w:rFonts w:ascii="Calibri" w:hAnsi="Calibri" w:cs="Calibri" w:eastAsia="Calibri"/>
          <w:sz w:val="22"/>
          <w:szCs w:val="22"/>
          <w:spacing w:val="-1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data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can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be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used,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41" w:after="0" w:line="275" w:lineRule="auto"/>
        <w:ind w:left="480" w:right="8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indic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only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used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Program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Level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assessments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nnot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used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uate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particular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faculty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class.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Suggested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phrases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“drilling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wn”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stop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bei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76" w:lineRule="auto"/>
        <w:ind w:left="480" w:right="227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11.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Suggestion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Committ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around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llege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been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doing,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ncluding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anguage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nctions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(tho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ght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grow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importance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discussion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assessment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arise).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Agreed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Committee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would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available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ings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soo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klists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available.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12.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Tentatively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greed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tted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proposal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would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reviewed</w:t>
      </w:r>
      <w:r>
        <w:rPr>
          <w:rFonts w:ascii="Calibri" w:hAnsi="Calibri" w:cs="Calibri" w:eastAsia="Calibri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followd: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0" w:after="0" w:line="276" w:lineRule="auto"/>
        <w:ind w:left="1200" w:right="391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review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ially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lve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two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ple: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esponding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IGEOC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person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EOC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chosen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possible,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taught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similar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past.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803" w:right="505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b.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3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ese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two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do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not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agree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outcome</w:t>
      </w:r>
      <w:r>
        <w:rPr>
          <w:rFonts w:ascii="Calibri" w:hAnsi="Calibri" w:cs="Calibri" w:eastAsia="Calibri"/>
          <w:sz w:val="22"/>
          <w:szCs w:val="22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submission,</w:t>
      </w:r>
      <w:r>
        <w:rPr>
          <w:rFonts w:ascii="Calibri" w:hAnsi="Calibri" w:cs="Calibri" w:eastAsia="Calibri"/>
          <w:sz w:val="22"/>
          <w:szCs w:val="22"/>
          <w:spacing w:val="-1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third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per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on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will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99"/>
          <w:position w:val="1"/>
        </w:rPr>
        <w:t>be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41" w:after="0" w:line="240" w:lineRule="auto"/>
        <w:ind w:left="1163" w:right="1519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identif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review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review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erve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breake</w:t>
      </w:r>
      <w:r>
        <w:rPr>
          <w:rFonts w:ascii="Calibri" w:hAnsi="Calibri" w:cs="Calibri" w:eastAsia="Calibri"/>
          <w:sz w:val="22"/>
          <w:szCs w:val="22"/>
          <w:spacing w:val="2"/>
          <w:w w:val="99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0" w:after="0" w:line="276" w:lineRule="auto"/>
        <w:ind w:left="1200" w:right="135" w:firstLine="-360"/>
        <w:jc w:val="left"/>
        <w:tabs>
          <w:tab w:pos="11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c.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special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problems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process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outlined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b.,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result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brought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IGEOC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(can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emai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forma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vote.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special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issues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arisen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more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detailed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sion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mmittee.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13.</w:t>
      </w:r>
      <w:r>
        <w:rPr>
          <w:rFonts w:ascii="Calibri" w:hAnsi="Calibri" w:cs="Calibri" w:eastAsia="Calibri"/>
          <w:sz w:val="22"/>
          <w:szCs w:val="22"/>
          <w:spacing w:val="2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Committ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still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unsure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ho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efficiently</w:t>
      </w:r>
      <w:r>
        <w:rPr>
          <w:rFonts w:ascii="Calibri" w:hAnsi="Calibri" w:cs="Calibri" w:eastAsia="Calibri"/>
          <w:sz w:val="22"/>
          <w:szCs w:val="22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this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process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Unde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graduate</w:t>
      </w:r>
      <w:r>
        <w:rPr>
          <w:rFonts w:ascii="Calibri" w:hAnsi="Calibri" w:cs="Calibri" w:eastAsia="Calibri"/>
          <w:sz w:val="22"/>
          <w:szCs w:val="22"/>
          <w:spacing w:val="-1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Council.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40" w:after="0" w:line="276" w:lineRule="auto"/>
        <w:ind w:left="480" w:right="4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ussion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here.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Committee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strongly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needs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ghly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efficient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Undergraduate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Council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cannot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undo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IGEOC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done,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redo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still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clear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how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additional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forms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forms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handled,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IGEOC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sees.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sugge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ion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ocess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forms)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andled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problem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review,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issue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ought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full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resolution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possib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4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Associate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Provost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Unde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gradu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final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opini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0" w:after="0" w:line="275" w:lineRule="auto"/>
        <w:ind w:left="480" w:right="162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14.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Suggestion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access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some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sort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clear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uting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information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(may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able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electron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know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submissions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thro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gh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college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level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committees.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75" w:lineRule="auto"/>
        <w:ind w:left="480" w:right="105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15.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agreed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plates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would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origin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mplate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mmittees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review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before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coming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final.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76" w:lineRule="auto"/>
        <w:ind w:left="480" w:right="213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16.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Brief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discussion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end,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people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leaving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explicitly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ude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ion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Literacy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checklists.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resolved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eting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follow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email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sent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sectPr>
      <w:pgSz w:w="12240" w:h="15840"/>
      <w:pgMar w:top="138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alibri">
    <w:altName w:val="Calibri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rayens</dc:creator>
  <dc:title>Microsoft Word - MinutesGEOCJuly14</dc:title>
  <dcterms:created xsi:type="dcterms:W3CDTF">2013-09-15T21:41:47Z</dcterms:created>
  <dcterms:modified xsi:type="dcterms:W3CDTF">2013-09-15T21:41:47Z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2010-11-01T00:00:00Z</vt:filetime>
  </property>
  <property fmtid="{D5CDD505-2E9C-101B-9397-08002B2CF9AE}" pid="3" name="LastSaved">
    <vt:filetime>2013-09-16T00:00:00Z</vt:filetime>
  </property>
</Properties>
</file>