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21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General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Education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Oversight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Committee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1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from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March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04,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21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Room</w:t>
      </w:r>
      <w:r>
        <w:rPr>
          <w:rFonts w:ascii="Calibri" w:hAnsi="Calibri" w:cs="Calibri" w:eastAsia="Calibri"/>
          <w:sz w:val="28"/>
          <w:szCs w:val="28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228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Student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Cen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er,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11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a.m.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12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noo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680" w:right="1340"/>
        </w:sectPr>
      </w:pPr>
      <w:rPr/>
    </w:p>
    <w:p>
      <w:pPr>
        <w:spacing w:before="15" w:after="0" w:line="240" w:lineRule="auto"/>
        <w:ind w:left="227"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61" w:lineRule="auto"/>
        <w:ind w:left="227" w:right="2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Grabau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Karen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Petrone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David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Royst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Ernie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Officios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Guests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61" w:lineRule="auto"/>
        <w:ind w:right="48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Nikki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Debra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680" w:right="1340"/>
          <w:cols w:num="2" w:equalWidth="0">
            <w:col w:w="1912" w:space="1123"/>
            <w:col w:w="6185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th</w:t>
      </w:r>
      <w:r>
        <w:rPr>
          <w:rFonts w:ascii="Calibri" w:hAnsi="Calibri" w:cs="Calibri" w:eastAsia="Calibri"/>
          <w:sz w:val="14"/>
          <w:szCs w:val="14"/>
          <w:spacing w:val="18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eb.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18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th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280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Royster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esponded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quiry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18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th</w:t>
      </w:r>
      <w:r>
        <w:rPr>
          <w:rFonts w:ascii="Calibri" w:hAnsi="Calibri" w:cs="Calibri" w:eastAsia="Calibri"/>
          <w:sz w:val="14"/>
          <w:szCs w:val="14"/>
          <w:spacing w:val="16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regarding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MA’s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sion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edit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ACT/SAT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performance,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tter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Royster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pointed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two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points: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exact"/>
        <w:ind w:left="840" w:right="4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High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ACT/S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scores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successful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majority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reasonably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high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ACT/SAT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scores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200" w:right="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taking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calcu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sequence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anyway,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majors,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satisfy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titative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appreciat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xplan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19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185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Sci)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bot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overview,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intended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tions.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resolved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favor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forward.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difficult.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clarify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intended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emphasizes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ientific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putational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correspondingly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anged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exact"/>
        <w:ind w:left="1200" w:right="36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JPN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351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ne)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rrived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referee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opposed.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15%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assessable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artifact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could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200" w:right="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sentiment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ubstantive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ough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Grabau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pproach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options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several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assignments,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meani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increasing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bstance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involve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tentially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serious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stribution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awarded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0" w:right="159" w:firstLine="-360"/>
        <w:jc w:val="left"/>
        <w:tabs>
          <w:tab w:pos="12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bal),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(Globa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arrived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already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Inq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split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vot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Global.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Britain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could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“global.”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680" w:right="1340"/>
        </w:sectPr>
      </w:pPr>
      <w:rPr/>
    </w:p>
    <w:p>
      <w:pPr>
        <w:spacing w:before="59" w:after="0" w:line="239" w:lineRule="auto"/>
        <w:ind w:left="1200" w:right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roo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Grabau’s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break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favor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passing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202,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203.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Withers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202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probably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confusion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cause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‘global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conn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ctions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with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stronger.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Grabau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acilitate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conversation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Petron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not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damage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Humanities.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we’d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revised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posted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both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Hum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Global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archives,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(since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already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Humanit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ppoint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mmittees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rubrics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CCII,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Global,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Citizensh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discussed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efly.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0" w:right="9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right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siz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rubrics;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training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essential;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gge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sessment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Rose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look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left="840" w:right="-2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five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person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team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probably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right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scoring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artifacts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summer.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Overlap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0" w:right="10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betwe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rubric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scoring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appropriately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80" w:right="2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and/or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Chairs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names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already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prematu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charge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bilities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derstood.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GEOC’s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rol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assessment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University.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adjourned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Sz w:w="12240" w:h="15840"/>
      <w:pgMar w:top="1380" w:bottom="280" w:left="16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MinutesGEOCMarch04</dc:title>
  <dcterms:created xsi:type="dcterms:W3CDTF">2013-09-15T21:46:16Z</dcterms:created>
  <dcterms:modified xsi:type="dcterms:W3CDTF">2013-09-15T21:46:16Z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2011-04-01T00:00:00Z</vt:filetime>
  </property>
  <property fmtid="{D5CDD505-2E9C-101B-9397-08002B2CF9AE}" pid="3" name="LastSaved">
    <vt:filetime>2013-09-16T00:00:00Z</vt:filetime>
  </property>
</Properties>
</file>