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mmittee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November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320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Fin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Arts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Lib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60"/>
        </w:sectPr>
      </w:pPr>
      <w:rPr/>
    </w:p>
    <w:p>
      <w:pPr>
        <w:spacing w:before="15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20" w:right="5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Derek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Roxan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Mountford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46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Petrone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3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255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Officios</w:t>
      </w:r>
      <w:r>
        <w:rPr>
          <w:rFonts w:ascii="Calibri" w:hAnsi="Calibri" w:cs="Calibri" w:eastAsia="Calibri"/>
          <w:sz w:val="22"/>
          <w:szCs w:val="22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chard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nks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right="28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Guests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Ms.Joanie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Nikki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mpson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60"/>
          <w:cols w:num="2" w:equalWidth="0">
            <w:col w:w="2247" w:space="2661"/>
            <w:col w:w="46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Information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12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opened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changes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reiterated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format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robust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previously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Ado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utson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issu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(Gen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otherwise)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likely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essed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Advanced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Placement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exams.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utson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sample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4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type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edit.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remind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sheet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equival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December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Senate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There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nsuing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ping,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agreement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ific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courses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score.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look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quality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control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480" w:right="14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Brief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rationale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Shanks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something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pract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U.K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29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score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higher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edit.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ultimately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480" w:right="50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10.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returned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briefly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nks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11.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volunteer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feels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27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12.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transfer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alency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revisions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13.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iefly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Associate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Provost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Heidi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14.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Rayens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iefly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reported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intervi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ws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were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Director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Assessment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60"/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1320" w:right="1560"/>
        </w:sectPr>
      </w:pPr>
      <w:rPr/>
    </w:p>
    <w:p>
      <w:pPr>
        <w:spacing w:before="15" w:after="0" w:line="240" w:lineRule="auto"/>
        <w:ind w:left="120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Consent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130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64" w:lineRule="exact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140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right="-75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64" w:lineRule="exact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75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GWS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64" w:lineRule="exact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229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230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560"/>
          <w:cols w:num="4" w:equalWidth="0">
            <w:col w:w="1607" w:space="1393"/>
            <w:col w:w="1109" w:space="1411"/>
            <w:col w:w="1179" w:space="1341"/>
            <w:col w:w="1320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20" w:right="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forward.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couple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sentences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scribing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mmittee’s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perspective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Discuss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230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234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passed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17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Royster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briefly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Credi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artifacts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480" w:right="18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language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sectioned,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themed,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subtitled,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topics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further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tighten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Associate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Provost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11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agenda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adjourned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1:00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56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Multi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courses:</w:t>
      </w:r>
      <w:r>
        <w:rPr>
          <w:rFonts w:ascii="Calibri" w:hAnsi="Calibri" w:cs="Calibri" w:eastAsia="Calibri"/>
          <w:sz w:val="22"/>
          <w:szCs w:val="22"/>
          <w:spacing w:val="4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Current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Lan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uage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(Greis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man,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Withers,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51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including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andled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54" w:firstLine="-36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Departments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submi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(aka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“gener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abus)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evidence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ection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curricular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20" w:right="-2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Once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ric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syllabus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approved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Ed,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different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sections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480" w:right="1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period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separate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sub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pproval.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480" w:right="390" w:firstLine="-360"/>
        <w:jc w:val="both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responsibility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ensure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ctioned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dhere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yllabus.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54" w:firstLine="-36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years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consiste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versity’s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ssment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plan,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departments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dergraduate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(UE)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alon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eviewed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consistency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curricular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template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opriate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curriculum.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successful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rev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oved,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curricular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another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unsuccessful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mporary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suspension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pproval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(and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themes,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topics)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Addit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omments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1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[O]ne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“Every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years….”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time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intervals?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easily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dministered.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Practically,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easily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kept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2240" w:h="15840"/>
      <w:pgMar w:top="138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MinutesGEOCNovember5</dc:title>
  <dcterms:created xsi:type="dcterms:W3CDTF">2013-09-15T21:43:34Z</dcterms:created>
  <dcterms:modified xsi:type="dcterms:W3CDTF">2013-09-15T21:43:34Z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2013-09-16T00:00:00Z</vt:filetime>
  </property>
</Properties>
</file>