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Interim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Education</w:t>
      </w:r>
      <w:r>
        <w:rPr>
          <w:rFonts w:ascii="Arial" w:hAnsi="Arial" w:cs="Arial" w:eastAsia="Arial"/>
          <w:sz w:val="22"/>
          <w:szCs w:val="22"/>
          <w:spacing w:val="6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Oversi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Committee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Minutes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October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Atte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ding: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ntford,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Royster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80" w:right="450" w:firstLine="-360"/>
        <w:jc w:val="left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Drs.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tford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lunteer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ctivity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eeling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overwhelm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workload.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530" w:firstLine="-360"/>
        <w:jc w:val="left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request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widely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seconded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Professional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feasibility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80" w:right="187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probl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rms.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isolated,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reliable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saved,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Adobe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Professional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suite,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lost.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seems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probl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crosses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Jenkins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troub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Jenkins.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80" w:right="390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messages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DUS’s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faculty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promised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proposals.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mmittee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sending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DUS’s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detail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units,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faculty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planned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</w:p>
    <w:p>
      <w:pPr>
        <w:spacing w:before="19" w:after="0" w:line="217" w:lineRule="auto"/>
        <w:ind w:left="480" w:right="6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attend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College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Sciences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t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354" w:firstLine="-360"/>
        <w:jc w:val="left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GWS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200,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110,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request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removed.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forward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Undergraduate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Council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consideration.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384" w:firstLine="-360"/>
        <w:jc w:val="left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langu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drafted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revisited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language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Langu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0" w:right="478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sequence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certain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satisfied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oup,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Oversight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63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Departments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required,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when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ting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such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quest,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truct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lete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20" w:right="30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concise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curricular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detail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respective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920" w:right="181" w:firstLine="-3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(perhaps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monitoring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continued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ogram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insuring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grity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eferred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above.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920" w:right="313" w:firstLine="-3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Departments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integrity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mainta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ned.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slight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concerned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susceptible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drift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unmonitored.)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53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iv.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recommend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acceptance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course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seque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ovided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met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20" w:right="72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group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control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</w:sectPr>
      </w:pPr>
      <w:rPr/>
    </w:p>
    <w:p>
      <w:pPr>
        <w:spacing w:before="58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Topics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subtitles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Oversight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63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Departments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submi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sing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syl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abus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topics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cour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course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20" w:right="2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yllabus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shoul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consistent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overall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organizi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category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addres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sam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58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Once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rarching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ric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syllabus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been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oved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20" w:right="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different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subtitles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egory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period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without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separate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920" w:right="92" w:firstLine="-3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responsibility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nt’s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Director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monitor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earning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varying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arise,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turn,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920" w:right="42" w:firstLine="-3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iv.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raduate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actual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topical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neric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summary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ustifications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mapped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yllabus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Upon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uccessful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another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unsuccessful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orary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suspension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0" w:right="168" w:firstLine="-360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Enrollm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controversial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lengthy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d.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Interim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920" w:right="151" w:firstLine="-2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could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(say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majors)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Dean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nt’s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college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sup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justifying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request.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920" w:right="145" w:firstLine="-3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resources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liver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majo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920" w:right="70" w:firstLine="-3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periodic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mandat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restricted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majors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maintain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maxim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fidelity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neral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templ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area.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392" w:firstLine="-360"/>
        <w:jc w:val="left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Finally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velopment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FAQ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request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dditions.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ctive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“Artifacts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assessment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purposes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assigned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exact"/>
        <w:ind w:left="480" w:right="589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11:00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a.m.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1:00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Luc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Little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Library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(LCLI)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312.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shown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below.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Next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22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n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1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Octo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22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Octo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2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November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2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November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2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December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22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December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sectPr>
      <w:pgSz w:w="12240" w:h="15840"/>
      <w:pgMar w:top="102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Rayens</dc:creator>
  <dc:title>Microsoft Word - Interim General Education Oversight Committee Minutes from October 8th Meeting.</dc:title>
  <dcterms:created xsi:type="dcterms:W3CDTF">2013-09-15T21:42:47Z</dcterms:created>
  <dcterms:modified xsi:type="dcterms:W3CDTF">2013-09-15T21:42:47Z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2010-10-14T00:00:00Z</vt:filetime>
  </property>
  <property fmtid="{D5CDD505-2E9C-101B-9397-08002B2CF9AE}" pid="3" name="LastSaved">
    <vt:filetime>2013-09-16T00:00:00Z</vt:filetime>
  </property>
</Properties>
</file>