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mmittee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September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24,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eet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attie,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Bush,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yens,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Simpson,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Routine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Bus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Improving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Vetting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question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arose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role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Exper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(AE)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revie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request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more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information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480" w:right="3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submission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requested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forward.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Considerable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ensued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relative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amount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representative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(currently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2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ntact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everyone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happen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sentiment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“facil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r”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39" w:lineRule="auto"/>
        <w:ind w:left="1200" w:right="219" w:firstLine="-36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without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further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litator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eviewer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accepted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Document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(SP)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Folder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something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next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packet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1200" w:right="55" w:firstLine="-36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nvolve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packet.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tator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original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dled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50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oks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website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Sharepoint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bot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evolved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weeks.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October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st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moved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rgraduate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840" w:right="-2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840" w:right="-2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137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840" w:right="-2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840" w:right="-2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130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tabled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becau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below.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Withers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agreed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architects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300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quest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auto"/>
        <w:ind w:left="480" w:right="1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particular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below.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conside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when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potential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difficulties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300)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auditions,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rtfolios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consideration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20" w:right="1340"/>
        </w:sectPr>
      </w:pPr>
      <w:rPr/>
    </w:p>
    <w:p>
      <w:pPr>
        <w:spacing w:before="49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Discuss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7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lengthy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submissions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&gt;1,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satisfy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ular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216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round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vetting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pair,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erential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geable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Advising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0" w:right="1002" w:firstLine="-36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recommend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acceptance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ovided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8" w:lineRule="exact"/>
        <w:ind w:left="1200" w:right="90" w:firstLine="-36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recommend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quired,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request,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tcomes.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2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Update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structure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(laboratory)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quir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Natural,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Physical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round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vetting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(prior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IGEOC)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determined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sufficient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resources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format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informally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pairing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moving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formally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articulate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laboratory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primary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evaluate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ntionality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evaluate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instructional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topics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options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considered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ended: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39" w:lineRule="auto"/>
        <w:ind w:left="1200" w:right="327" w:firstLine="-36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Departments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submi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sing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topics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equiri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consistent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overall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organizi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incip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egory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39" w:lineRule="auto"/>
        <w:ind w:left="1200" w:right="102" w:firstLine="-36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rarching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withi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without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separate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39" w:lineRule="auto"/>
        <w:ind w:left="1200" w:right="51" w:firstLine="-36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responsibility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nt’s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Director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varying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mapped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1200" w:right="68" w:firstLine="-36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raduate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actual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topi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pproved,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mmary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justific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successful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another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ccessful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suspension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subtitles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cs)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18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Finally,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collective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opinion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approved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restrictive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enrollment.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Depar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(say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majors).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9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MinutesGEOCSeptember24</dc:title>
  <dcterms:created xsi:type="dcterms:W3CDTF">2013-09-15T21:42:30Z</dcterms:created>
  <dcterms:modified xsi:type="dcterms:W3CDTF">2013-09-15T21:42:30Z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2013-09-16T00:00:00Z</vt:filetime>
  </property>
</Properties>
</file>